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9D66" w14:textId="77777777" w:rsidR="002914FE" w:rsidRPr="00E47E15" w:rsidRDefault="002914FE" w:rsidP="002914FE">
      <w:pPr>
        <w:pStyle w:val="Heading1"/>
        <w:rPr>
          <w:rFonts w:ascii="Arial" w:hAnsi="Arial"/>
          <w:noProof/>
          <w:sz w:val="24"/>
          <w:szCs w:val="24"/>
        </w:rPr>
      </w:pPr>
      <w:bookmarkStart w:id="0" w:name="_Toc243877601"/>
      <w:r w:rsidRPr="00E47E15">
        <w:rPr>
          <w:rFonts w:ascii="Arial" w:hAnsi="Arial"/>
          <w:noProof/>
          <w:sz w:val="24"/>
          <w:szCs w:val="24"/>
        </w:rPr>
        <w:t>Library Prize for Undergraduate Research</w:t>
      </w:r>
    </w:p>
    <w:p w14:paraId="04B2C731" w14:textId="580351EA" w:rsidR="002914FE" w:rsidRPr="00CE2247" w:rsidRDefault="002914FE" w:rsidP="002914FE">
      <w:pPr>
        <w:rPr>
          <w:rFonts w:ascii="Arial" w:hAnsi="Arial" w:cs="Arial"/>
          <w:noProof/>
          <w:color w:val="78916E"/>
          <w:kern w:val="32"/>
        </w:rPr>
      </w:pPr>
      <w:r w:rsidRPr="00E47E15">
        <w:rPr>
          <w:rFonts w:ascii="Arial" w:hAnsi="Arial" w:cs="Arial"/>
          <w:noProof/>
          <w:color w:val="78916E"/>
          <w:kern w:val="32"/>
        </w:rPr>
        <w:t xml:space="preserve">Application </w:t>
      </w:r>
      <w:r w:rsidR="002A0D07">
        <w:rPr>
          <w:rFonts w:ascii="Arial" w:hAnsi="Arial" w:cs="Arial"/>
          <w:noProof/>
          <w:color w:val="78916E"/>
          <w:kern w:val="32"/>
        </w:rPr>
        <w:t>Form</w:t>
      </w:r>
    </w:p>
    <w:p w14:paraId="12113FBB" w14:textId="77777777" w:rsidR="00CE2247" w:rsidRPr="00E47E15" w:rsidRDefault="00CE2247" w:rsidP="002914FE">
      <w:pPr>
        <w:rPr>
          <w:rFonts w:ascii="Arial" w:eastAsia="Droid Sans" w:hAnsi="Arial" w:cs="Arial"/>
          <w:sz w:val="20"/>
          <w:szCs w:val="20"/>
        </w:rPr>
      </w:pPr>
    </w:p>
    <w:p w14:paraId="599063D6"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Application Checklist</w:t>
      </w:r>
    </w:p>
    <w:p w14:paraId="1352FC0F" w14:textId="77777777" w:rsidR="002914FE" w:rsidRPr="00E47E15" w:rsidRDefault="002914FE" w:rsidP="002914FE">
      <w:pPr>
        <w:rPr>
          <w:rFonts w:ascii="Arial" w:eastAsia="Droid Sans" w:hAnsi="Arial" w:cs="Arial"/>
          <w:sz w:val="20"/>
          <w:szCs w:val="20"/>
        </w:rPr>
      </w:pPr>
    </w:p>
    <w:p w14:paraId="719C93D4"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 xml:space="preserve">Completed application </w:t>
      </w:r>
      <w:r w:rsidR="002A0D07">
        <w:rPr>
          <w:rFonts w:ascii="Arial" w:eastAsia="Droid Sans" w:hAnsi="Arial" w:cs="Arial"/>
          <w:sz w:val="20"/>
          <w:szCs w:val="20"/>
        </w:rPr>
        <w:t>form</w:t>
      </w:r>
    </w:p>
    <w:p w14:paraId="1EE017B1"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Essay (500-750 words)</w:t>
      </w:r>
    </w:p>
    <w:p w14:paraId="15F99587"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Project</w:t>
      </w:r>
    </w:p>
    <w:p w14:paraId="22EA26AC"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Bibliography</w:t>
      </w:r>
    </w:p>
    <w:p w14:paraId="0BDA6B08"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Faculty Statement(s) of Support</w:t>
      </w:r>
    </w:p>
    <w:p w14:paraId="5548BD83" w14:textId="77777777" w:rsidR="002914FE" w:rsidRPr="00E47E15" w:rsidRDefault="002914FE" w:rsidP="002914FE">
      <w:pPr>
        <w:rPr>
          <w:rFonts w:ascii="Arial" w:eastAsia="Droid Sans" w:hAnsi="Arial" w:cs="Arial"/>
          <w:sz w:val="20"/>
          <w:szCs w:val="20"/>
        </w:rPr>
      </w:pPr>
    </w:p>
    <w:p w14:paraId="629B3FDA"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Instructions:</w:t>
      </w:r>
    </w:p>
    <w:p w14:paraId="78ED724C" w14:textId="77777777" w:rsidR="002914FE" w:rsidRPr="00E47E15" w:rsidRDefault="002914FE" w:rsidP="002914FE">
      <w:pPr>
        <w:rPr>
          <w:rFonts w:ascii="Arial" w:eastAsia="Droid Sans" w:hAnsi="Arial" w:cs="Arial"/>
          <w:sz w:val="20"/>
          <w:szCs w:val="20"/>
        </w:rPr>
      </w:pPr>
    </w:p>
    <w:p w14:paraId="4846C139" w14:textId="77777777" w:rsidR="002914FE" w:rsidRPr="00E47E15" w:rsidRDefault="002914FE" w:rsidP="002914FE">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Please save all text documents as Word or PDF files and name them according to this format:</w:t>
      </w:r>
      <w:r w:rsidRPr="00E47E15">
        <w:rPr>
          <w:rFonts w:ascii="Arial" w:eastAsia="Droid Sans" w:hAnsi="Arial" w:cs="Arial"/>
          <w:sz w:val="20"/>
          <w:szCs w:val="20"/>
        </w:rPr>
        <w:br/>
      </w:r>
    </w:p>
    <w:p w14:paraId="5D6F8C09" w14:textId="77777777" w:rsidR="002914FE" w:rsidRPr="00E47E15" w:rsidRDefault="002914FE" w:rsidP="002914FE">
      <w:pPr>
        <w:ind w:left="1440"/>
        <w:rPr>
          <w:rFonts w:ascii="Arial" w:eastAsia="Droid Sans" w:hAnsi="Arial" w:cs="Arial"/>
          <w:sz w:val="20"/>
          <w:szCs w:val="20"/>
        </w:rPr>
      </w:pPr>
      <w:proofErr w:type="spellStart"/>
      <w:r w:rsidRPr="00E47E15">
        <w:rPr>
          <w:rFonts w:ascii="Arial" w:eastAsia="Droid Sans" w:hAnsi="Arial" w:cs="Arial"/>
          <w:sz w:val="20"/>
          <w:szCs w:val="20"/>
        </w:rPr>
        <w:t>LastName_FirstName_</w:t>
      </w:r>
      <w:r w:rsidR="002A0D07">
        <w:rPr>
          <w:rFonts w:ascii="Arial" w:eastAsia="Droid Sans" w:hAnsi="Arial" w:cs="Arial"/>
          <w:sz w:val="20"/>
          <w:szCs w:val="20"/>
        </w:rPr>
        <w:t>application</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LastName_FirstName_essay</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LastName_FirstName_project</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LastName_FirstName_bib</w:t>
      </w:r>
      <w:proofErr w:type="spellEnd"/>
    </w:p>
    <w:p w14:paraId="1B5C176E" w14:textId="77777777" w:rsidR="002914FE" w:rsidRPr="00E47E15" w:rsidRDefault="002914FE" w:rsidP="002914FE">
      <w:pPr>
        <w:ind w:left="1440"/>
        <w:rPr>
          <w:rFonts w:ascii="Arial" w:eastAsia="Droid Sans" w:hAnsi="Arial" w:cs="Arial"/>
          <w:i/>
          <w:sz w:val="20"/>
          <w:szCs w:val="20"/>
        </w:rPr>
      </w:pPr>
      <w:r w:rsidRPr="00E47E15">
        <w:rPr>
          <w:rFonts w:ascii="Arial" w:eastAsia="Droid Sans" w:hAnsi="Arial" w:cs="Arial"/>
          <w:i/>
          <w:sz w:val="20"/>
          <w:szCs w:val="20"/>
        </w:rPr>
        <w:t xml:space="preserve">(Example: </w:t>
      </w:r>
      <w:proofErr w:type="spellStart"/>
      <w:r w:rsidRPr="00E47E15">
        <w:rPr>
          <w:rFonts w:ascii="Arial" w:eastAsia="Droid Sans" w:hAnsi="Arial" w:cs="Arial"/>
          <w:i/>
          <w:sz w:val="20"/>
          <w:szCs w:val="20"/>
        </w:rPr>
        <w:t>Skywalker_Luke_cover</w:t>
      </w:r>
      <w:proofErr w:type="spellEnd"/>
      <w:r w:rsidRPr="00E47E15">
        <w:rPr>
          <w:rFonts w:ascii="Arial" w:eastAsia="Droid Sans" w:hAnsi="Arial" w:cs="Arial"/>
          <w:i/>
          <w:sz w:val="20"/>
          <w:szCs w:val="20"/>
        </w:rPr>
        <w:t>)</w:t>
      </w:r>
    </w:p>
    <w:p w14:paraId="36FB887D" w14:textId="77777777" w:rsidR="002914FE" w:rsidRPr="00E47E15" w:rsidRDefault="002914FE" w:rsidP="002914FE">
      <w:pPr>
        <w:rPr>
          <w:rFonts w:ascii="Arial" w:eastAsia="Droid Sans" w:hAnsi="Arial" w:cs="Arial"/>
          <w:sz w:val="20"/>
          <w:szCs w:val="20"/>
        </w:rPr>
      </w:pPr>
    </w:p>
    <w:p w14:paraId="6AAFFFB8" w14:textId="644486A6" w:rsidR="002914FE" w:rsidRPr="00D3450A" w:rsidRDefault="002914FE" w:rsidP="002914FE">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 xml:space="preserve">Email the </w:t>
      </w:r>
      <w:r w:rsidRPr="00E47E15">
        <w:rPr>
          <w:rFonts w:ascii="Arial" w:eastAsia="Droid Sans" w:hAnsi="Arial" w:cs="Arial"/>
          <w:b/>
          <w:sz w:val="20"/>
          <w:szCs w:val="20"/>
        </w:rPr>
        <w:t>cover sheet, research essay, research project, and bibliography</w:t>
      </w:r>
      <w:r w:rsidRPr="00E47E15">
        <w:rPr>
          <w:rFonts w:ascii="Arial" w:eastAsia="Droid Sans" w:hAnsi="Arial" w:cs="Arial"/>
          <w:sz w:val="20"/>
          <w:szCs w:val="20"/>
        </w:rPr>
        <w:t xml:space="preserve"> as attachments to </w:t>
      </w:r>
      <w:hyperlink r:id="rId5">
        <w:r w:rsidRPr="00E47E15">
          <w:rPr>
            <w:rFonts w:ascii="Arial" w:eastAsia="Droid Sans" w:hAnsi="Arial" w:cs="Arial"/>
            <w:sz w:val="20"/>
            <w:szCs w:val="20"/>
          </w:rPr>
          <w:t>prize@lists.berkeley.edu</w:t>
        </w:r>
      </w:hyperlink>
      <w:r w:rsidRPr="00E47E15">
        <w:rPr>
          <w:rFonts w:ascii="Arial" w:eastAsia="Droid Sans" w:hAnsi="Arial" w:cs="Arial"/>
          <w:sz w:val="20"/>
          <w:szCs w:val="20"/>
        </w:rPr>
        <w:t xml:space="preserve">. Write in the subject: </w:t>
      </w:r>
      <w:r w:rsidRPr="00E47E15">
        <w:rPr>
          <w:rFonts w:ascii="Arial" w:eastAsia="Droid Sans" w:hAnsi="Arial" w:cs="Arial"/>
          <w:b/>
          <w:sz w:val="20"/>
          <w:szCs w:val="20"/>
        </w:rPr>
        <w:t xml:space="preserve">Library Prize </w:t>
      </w:r>
      <w:r w:rsidR="00CE2247">
        <w:rPr>
          <w:rFonts w:ascii="Arial" w:eastAsia="Droid Sans" w:hAnsi="Arial" w:cs="Arial"/>
          <w:b/>
          <w:sz w:val="20"/>
          <w:szCs w:val="20"/>
        </w:rPr>
        <w:t>Submission</w:t>
      </w:r>
    </w:p>
    <w:p w14:paraId="34A015AA" w14:textId="77777777" w:rsidR="00D3450A" w:rsidRPr="00E47E15" w:rsidRDefault="00D3450A" w:rsidP="00D3450A">
      <w:pPr>
        <w:pBdr>
          <w:top w:val="nil"/>
          <w:left w:val="nil"/>
          <w:bottom w:val="nil"/>
          <w:right w:val="nil"/>
          <w:between w:val="nil"/>
        </w:pBdr>
        <w:spacing w:line="276" w:lineRule="auto"/>
        <w:ind w:left="720"/>
        <w:contextualSpacing/>
        <w:rPr>
          <w:rFonts w:ascii="Arial" w:eastAsia="Droid Sans" w:hAnsi="Arial" w:cs="Arial"/>
          <w:sz w:val="20"/>
          <w:szCs w:val="20"/>
        </w:rPr>
      </w:pPr>
    </w:p>
    <w:p w14:paraId="13F219D8" w14:textId="641A16A0" w:rsidR="00D3450A" w:rsidRDefault="002914FE" w:rsidP="00D3450A">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Letters of support from instructors should be sent</w:t>
      </w:r>
      <w:r w:rsidR="00D3450A">
        <w:rPr>
          <w:rFonts w:ascii="Arial" w:eastAsia="Droid Sans" w:hAnsi="Arial" w:cs="Arial"/>
          <w:sz w:val="20"/>
          <w:szCs w:val="20"/>
        </w:rPr>
        <w:t xml:space="preserve"> to </w:t>
      </w:r>
      <w:r w:rsidRPr="00E47E15">
        <w:rPr>
          <w:rFonts w:ascii="Arial" w:eastAsia="Droid Sans" w:hAnsi="Arial" w:cs="Arial"/>
          <w:sz w:val="20"/>
          <w:szCs w:val="20"/>
        </w:rPr>
        <w:t xml:space="preserve"> </w:t>
      </w:r>
      <w:hyperlink r:id="rId6">
        <w:r w:rsidR="00D3450A" w:rsidRPr="00E47E15">
          <w:rPr>
            <w:rFonts w:ascii="Arial" w:eastAsia="Droid Sans" w:hAnsi="Arial" w:cs="Arial"/>
            <w:sz w:val="20"/>
            <w:szCs w:val="20"/>
          </w:rPr>
          <w:t>prize@lists.berkeley.edu</w:t>
        </w:r>
      </w:hyperlink>
      <w:r w:rsidR="00D3450A">
        <w:rPr>
          <w:rFonts w:ascii="Arial" w:eastAsia="Droid Sans" w:hAnsi="Arial" w:cs="Arial"/>
          <w:sz w:val="20"/>
          <w:szCs w:val="20"/>
        </w:rPr>
        <w:br/>
      </w:r>
    </w:p>
    <w:p w14:paraId="453D7544" w14:textId="2CF07126" w:rsidR="00D3450A" w:rsidRPr="00D3450A" w:rsidRDefault="00D3450A" w:rsidP="00D3450A">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Pr>
          <w:rFonts w:ascii="Arial" w:eastAsia="Droid Sans" w:hAnsi="Arial" w:cs="Arial"/>
          <w:sz w:val="20"/>
          <w:szCs w:val="20"/>
        </w:rPr>
        <w:t>For more detailed information on the application procedures</w:t>
      </w:r>
      <w:r w:rsidR="00CE2247">
        <w:rPr>
          <w:rFonts w:ascii="Arial" w:eastAsia="Droid Sans" w:hAnsi="Arial" w:cs="Arial"/>
          <w:sz w:val="20"/>
          <w:szCs w:val="20"/>
        </w:rPr>
        <w:t>, eligibility, deadlines</w:t>
      </w:r>
      <w:r>
        <w:rPr>
          <w:rFonts w:ascii="Arial" w:eastAsia="Droid Sans" w:hAnsi="Arial" w:cs="Arial"/>
          <w:sz w:val="20"/>
          <w:szCs w:val="20"/>
        </w:rPr>
        <w:t xml:space="preserve"> </w:t>
      </w:r>
      <w:r w:rsidR="007C0D2E">
        <w:rPr>
          <w:rFonts w:ascii="Arial" w:eastAsia="Droid Sans" w:hAnsi="Arial" w:cs="Arial"/>
          <w:sz w:val="20"/>
          <w:szCs w:val="20"/>
        </w:rPr>
        <w:t xml:space="preserve">and criteria </w:t>
      </w:r>
      <w:r>
        <w:rPr>
          <w:rFonts w:ascii="Arial" w:eastAsia="Droid Sans" w:hAnsi="Arial" w:cs="Arial"/>
          <w:sz w:val="20"/>
          <w:szCs w:val="20"/>
        </w:rPr>
        <w:t xml:space="preserve">go to </w:t>
      </w:r>
      <w:hyperlink r:id="rId7" w:tgtFrame="_blank" w:history="1">
        <w:r w:rsidR="00823BCF">
          <w:rPr>
            <w:rStyle w:val="Hyperlink"/>
            <w:rFonts w:ascii="Arial" w:hAnsi="Arial" w:cs="Arial"/>
            <w:color w:val="1155CC"/>
            <w:shd w:val="clear" w:color="auto" w:fill="FFFFFF"/>
          </w:rPr>
          <w:t>https://www.lib.berkeley.edu/research/library-prize</w:t>
        </w:r>
      </w:hyperlink>
      <w:r>
        <w:rPr>
          <w:rFonts w:ascii="Arial" w:eastAsia="Droid Sans" w:hAnsi="Arial" w:cs="Arial"/>
          <w:sz w:val="20"/>
          <w:szCs w:val="20"/>
        </w:rPr>
        <w:br/>
      </w:r>
    </w:p>
    <w:p w14:paraId="71CE4A83" w14:textId="77777777" w:rsidR="002914FE" w:rsidRPr="00E47E15" w:rsidRDefault="002914FE" w:rsidP="002914FE">
      <w:pPr>
        <w:rPr>
          <w:rFonts w:ascii="Arial" w:eastAsia="Droid Sans" w:hAnsi="Arial" w:cs="Arial"/>
          <w:sz w:val="20"/>
          <w:szCs w:val="20"/>
        </w:rPr>
      </w:pPr>
    </w:p>
    <w:p w14:paraId="0B10E622" w14:textId="77777777" w:rsidR="002914FE" w:rsidRDefault="002914FE" w:rsidP="002914FE">
      <w:pPr>
        <w:rPr>
          <w:rFonts w:ascii="Droid Sans" w:eastAsia="Droid Sans" w:hAnsi="Droid Sans" w:cs="Droid Sans"/>
          <w:color w:val="FF0000"/>
          <w:sz w:val="20"/>
          <w:szCs w:val="20"/>
        </w:rPr>
      </w:pPr>
    </w:p>
    <w:p w14:paraId="22596598" w14:textId="77777777" w:rsidR="002914FE" w:rsidRDefault="002914FE" w:rsidP="002914FE">
      <w:pPr>
        <w:rPr>
          <w:noProof/>
        </w:rPr>
      </w:pPr>
      <w:r>
        <w:rPr>
          <w:noProof/>
        </w:rPr>
        <w:br w:type="page"/>
      </w:r>
    </w:p>
    <w:p w14:paraId="5A9B3762" w14:textId="77777777" w:rsidR="008D0133" w:rsidRPr="00DA08DD" w:rsidRDefault="00691F49">
      <w:pPr>
        <w:pStyle w:val="Heading1"/>
        <w:rPr>
          <w:noProof/>
          <w:sz w:val="24"/>
          <w:szCs w:val="24"/>
        </w:rPr>
      </w:pPr>
      <w:r w:rsidRPr="00DA08DD">
        <w:rPr>
          <w:noProof/>
          <w:sz w:val="24"/>
          <w:szCs w:val="24"/>
        </w:rPr>
        <w:lastRenderedPageBreak/>
        <w:t>Library Prize for Undergraduate Research</w:t>
      </w:r>
      <w:bookmarkEnd w:id="0"/>
    </w:p>
    <w:p w14:paraId="0FA8892A" w14:textId="77777777" w:rsidR="00691F49" w:rsidRPr="00520FAC" w:rsidRDefault="00691F49" w:rsidP="00691F49">
      <w:pPr>
        <w:rPr>
          <w:rFonts w:ascii="Tahoma" w:hAnsi="Tahoma" w:cs="Arial"/>
          <w:noProof/>
          <w:color w:val="78916E"/>
          <w:kern w:val="32"/>
        </w:rPr>
      </w:pPr>
    </w:p>
    <w:tbl>
      <w:tblPr>
        <w:tblW w:w="9360" w:type="dxa"/>
        <w:jc w:val="center"/>
        <w:tblLook w:val="01E0" w:firstRow="1" w:lastRow="1" w:firstColumn="1" w:lastColumn="1" w:noHBand="0" w:noVBand="0"/>
      </w:tblPr>
      <w:tblGrid>
        <w:gridCol w:w="972"/>
        <w:gridCol w:w="1800"/>
        <w:gridCol w:w="1620"/>
        <w:gridCol w:w="4968"/>
      </w:tblGrid>
      <w:tr w:rsidR="00884F3E" w14:paraId="338F05B6" w14:textId="77777777" w:rsidTr="00125E1C">
        <w:trPr>
          <w:trHeight w:val="414"/>
          <w:jc w:val="center"/>
        </w:trPr>
        <w:tc>
          <w:tcPr>
            <w:tcW w:w="9360" w:type="dxa"/>
            <w:gridSpan w:val="4"/>
            <w:shd w:val="clear" w:color="auto" w:fill="F5F5DC"/>
            <w:vAlign w:val="center"/>
          </w:tcPr>
          <w:p w14:paraId="4FA2CC93" w14:textId="77777777" w:rsidR="008D0133" w:rsidRPr="00112AFE" w:rsidRDefault="008D0133">
            <w:pPr>
              <w:pStyle w:val="Heading2"/>
            </w:pPr>
            <w:bookmarkStart w:id="1" w:name="_Toc243877602"/>
            <w:r>
              <w:t>Contact Information</w:t>
            </w:r>
            <w:bookmarkEnd w:id="1"/>
          </w:p>
        </w:tc>
      </w:tr>
      <w:tr w:rsidR="00884F3E" w14:paraId="249A04BA" w14:textId="77777777" w:rsidTr="00125E1C">
        <w:trPr>
          <w:trHeight w:val="351"/>
          <w:jc w:val="center"/>
        </w:trPr>
        <w:tc>
          <w:tcPr>
            <w:tcW w:w="972" w:type="dxa"/>
            <w:shd w:val="clear" w:color="auto" w:fill="auto"/>
            <w:vAlign w:val="center"/>
          </w:tcPr>
          <w:p w14:paraId="10DAD696" w14:textId="77777777" w:rsidR="00C22255" w:rsidRPr="00112AFE" w:rsidRDefault="00C22255">
            <w:pPr>
              <w:pStyle w:val="Body"/>
            </w:pPr>
            <w:r>
              <w:t xml:space="preserve">Name:   </w:t>
            </w:r>
          </w:p>
        </w:tc>
        <w:tc>
          <w:tcPr>
            <w:tcW w:w="8388" w:type="dxa"/>
            <w:gridSpan w:val="3"/>
            <w:shd w:val="clear" w:color="auto" w:fill="auto"/>
            <w:vAlign w:val="center"/>
          </w:tcPr>
          <w:p w14:paraId="3666E633" w14:textId="77777777" w:rsidR="00C22255" w:rsidRDefault="00F6527F">
            <w:pPr>
              <w:pStyle w:val="Body"/>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84F3E" w14:paraId="4E398750" w14:textId="77777777" w:rsidTr="00BA073A">
        <w:trPr>
          <w:jc w:val="center"/>
        </w:trPr>
        <w:tc>
          <w:tcPr>
            <w:tcW w:w="972" w:type="dxa"/>
            <w:shd w:val="clear" w:color="auto" w:fill="auto"/>
            <w:vAlign w:val="center"/>
          </w:tcPr>
          <w:p w14:paraId="43B41103" w14:textId="77777777" w:rsidR="00C22255" w:rsidRPr="00112AFE" w:rsidRDefault="00C22255">
            <w:pPr>
              <w:pStyle w:val="Body"/>
            </w:pPr>
            <w:r>
              <w:t>D</w:t>
            </w:r>
            <w:bookmarkStart w:id="3" w:name="Text24"/>
            <w:r>
              <w:t xml:space="preserve">ate: </w:t>
            </w:r>
          </w:p>
        </w:tc>
        <w:bookmarkEnd w:id="3"/>
        <w:tc>
          <w:tcPr>
            <w:tcW w:w="1800" w:type="dxa"/>
            <w:shd w:val="clear" w:color="auto" w:fill="auto"/>
            <w:vAlign w:val="center"/>
          </w:tcPr>
          <w:p w14:paraId="6DFD77D4" w14:textId="77777777" w:rsidR="00C22255" w:rsidRPr="00112AFE" w:rsidRDefault="00884F3E">
            <w:pPr>
              <w:pStyle w:val="Body"/>
            </w:pPr>
            <w:r>
              <w:fldChar w:fldCharType="begin">
                <w:ffData>
                  <w:name w:val="Text28"/>
                  <w:enabled/>
                  <w:calcOnExit w:val="0"/>
                  <w:textInput/>
                </w:ffData>
              </w:fldChar>
            </w:r>
            <w:bookmarkStart w:id="4" w:name="Text28"/>
            <w:r>
              <w:instrText xml:space="preserve"> FORMTEXT </w:instrText>
            </w:r>
            <w:r>
              <w:fldChar w:fldCharType="separate"/>
            </w:r>
            <w:r w:rsidR="00F6527F">
              <w:t> </w:t>
            </w:r>
            <w:r w:rsidR="00F6527F">
              <w:t> </w:t>
            </w:r>
            <w:r w:rsidR="00F6527F">
              <w:t> </w:t>
            </w:r>
            <w:r w:rsidR="00F6527F">
              <w:t> </w:t>
            </w:r>
            <w:r w:rsidR="00F6527F">
              <w:t> </w:t>
            </w:r>
            <w:r>
              <w:fldChar w:fldCharType="end"/>
            </w:r>
            <w:bookmarkEnd w:id="4"/>
          </w:p>
        </w:tc>
        <w:tc>
          <w:tcPr>
            <w:tcW w:w="1620" w:type="dxa"/>
            <w:shd w:val="clear" w:color="auto" w:fill="auto"/>
            <w:vAlign w:val="center"/>
          </w:tcPr>
          <w:p w14:paraId="2FEAF4C1" w14:textId="77777777" w:rsidR="00C22255" w:rsidRDefault="00C22255" w:rsidP="00B67DDC">
            <w:pPr>
              <w:pStyle w:val="Body"/>
            </w:pPr>
            <w:r>
              <w:t>Student ID#</w:t>
            </w:r>
          </w:p>
        </w:tc>
        <w:tc>
          <w:tcPr>
            <w:tcW w:w="4968" w:type="dxa"/>
            <w:shd w:val="clear" w:color="auto" w:fill="auto"/>
            <w:vAlign w:val="center"/>
          </w:tcPr>
          <w:p w14:paraId="63BC69F3" w14:textId="77777777" w:rsidR="00C22255" w:rsidRDefault="00884F3E" w:rsidP="00B67DDC">
            <w:pPr>
              <w:pStyle w:val="Body"/>
            </w:pPr>
            <w:r>
              <w:fldChar w:fldCharType="begin">
                <w:ffData>
                  <w:name w:val="Text27"/>
                  <w:enabled/>
                  <w:calcOnExit w:val="0"/>
                  <w:textInput/>
                </w:ffData>
              </w:fldChar>
            </w:r>
            <w:bookmarkStart w:id="5" w:name="Text27"/>
            <w:r>
              <w:instrText xml:space="preserve"> FORMTEXT </w:instrText>
            </w:r>
            <w:r>
              <w:fldChar w:fldCharType="separate"/>
            </w:r>
            <w:r w:rsidR="00F6527F">
              <w:t> </w:t>
            </w:r>
            <w:r w:rsidR="00F6527F">
              <w:t> </w:t>
            </w:r>
            <w:r w:rsidR="00F6527F">
              <w:t> </w:t>
            </w:r>
            <w:r w:rsidR="00F6527F">
              <w:t> </w:t>
            </w:r>
            <w:r w:rsidR="00F6527F">
              <w:t> </w:t>
            </w:r>
            <w:r>
              <w:fldChar w:fldCharType="end"/>
            </w:r>
            <w:bookmarkEnd w:id="5"/>
          </w:p>
        </w:tc>
      </w:tr>
      <w:tr w:rsidR="00884F3E" w14:paraId="7447FAE6" w14:textId="77777777" w:rsidTr="00BA073A">
        <w:trPr>
          <w:jc w:val="center"/>
        </w:trPr>
        <w:tc>
          <w:tcPr>
            <w:tcW w:w="2772" w:type="dxa"/>
            <w:gridSpan w:val="2"/>
            <w:shd w:val="clear" w:color="auto" w:fill="auto"/>
            <w:vAlign w:val="center"/>
          </w:tcPr>
          <w:p w14:paraId="1008E175" w14:textId="77777777" w:rsidR="004D559F" w:rsidRDefault="004D559F">
            <w:pPr>
              <w:pStyle w:val="Body"/>
            </w:pPr>
            <w:r>
              <w:t>Title of Paper/Project:</w:t>
            </w:r>
          </w:p>
        </w:tc>
        <w:tc>
          <w:tcPr>
            <w:tcW w:w="6588" w:type="dxa"/>
            <w:gridSpan w:val="2"/>
            <w:shd w:val="clear" w:color="auto" w:fill="auto"/>
            <w:vAlign w:val="center"/>
          </w:tcPr>
          <w:p w14:paraId="3FBDED5E" w14:textId="77777777" w:rsidR="004D559F" w:rsidRDefault="00884F3E" w:rsidP="00884F3E">
            <w:pPr>
              <w:pStyle w:val="Body"/>
            </w:pPr>
            <w:r>
              <w:fldChar w:fldCharType="begin">
                <w:ffData>
                  <w:name w:val="Text26"/>
                  <w:enabled/>
                  <w:calcOnExit w:val="0"/>
                  <w:textInput/>
                </w:ffData>
              </w:fldChar>
            </w:r>
            <w:bookmarkStart w:id="6" w:name="Text26"/>
            <w:r>
              <w:instrText xml:space="preserve"> FORMTEXT </w:instrText>
            </w:r>
            <w:r>
              <w:fldChar w:fldCharType="separate"/>
            </w:r>
            <w:r w:rsidR="00F6527F">
              <w:t> </w:t>
            </w:r>
            <w:r w:rsidR="00F6527F">
              <w:t> </w:t>
            </w:r>
            <w:r w:rsidR="00F6527F">
              <w:t> </w:t>
            </w:r>
            <w:r w:rsidR="00F6527F">
              <w:t> </w:t>
            </w:r>
            <w:r w:rsidR="00F6527F">
              <w:t> </w:t>
            </w:r>
            <w:r>
              <w:fldChar w:fldCharType="end"/>
            </w:r>
            <w:bookmarkEnd w:id="6"/>
          </w:p>
        </w:tc>
      </w:tr>
      <w:tr w:rsidR="00884F3E" w14:paraId="3B1CEA2A" w14:textId="77777777" w:rsidTr="00BA073A">
        <w:trPr>
          <w:jc w:val="center"/>
        </w:trPr>
        <w:tc>
          <w:tcPr>
            <w:tcW w:w="2772" w:type="dxa"/>
            <w:gridSpan w:val="2"/>
            <w:shd w:val="clear" w:color="auto" w:fill="auto"/>
            <w:vAlign w:val="center"/>
          </w:tcPr>
          <w:p w14:paraId="08713BE6" w14:textId="77777777" w:rsidR="004D559F" w:rsidRDefault="004D559F">
            <w:pPr>
              <w:pStyle w:val="Body"/>
            </w:pPr>
            <w:r>
              <w:t>(Include URL, if applicable)</w:t>
            </w:r>
          </w:p>
        </w:tc>
        <w:tc>
          <w:tcPr>
            <w:tcW w:w="6588" w:type="dxa"/>
            <w:gridSpan w:val="2"/>
            <w:shd w:val="clear" w:color="auto" w:fill="auto"/>
            <w:vAlign w:val="center"/>
          </w:tcPr>
          <w:p w14:paraId="7B13A138" w14:textId="77777777" w:rsidR="004D559F" w:rsidRPr="004D559F" w:rsidRDefault="00C22255" w:rsidP="00884F3E">
            <w:pPr>
              <w:pStyle w:val="Body"/>
            </w:pPr>
            <w:r>
              <w:fldChar w:fldCharType="begin">
                <w:ffData>
                  <w:name w:val="Text5"/>
                  <w:enabled/>
                  <w:calcOnExit w:val="0"/>
                  <w:textInput/>
                </w:ffData>
              </w:fldChar>
            </w:r>
            <w:bookmarkStart w:id="7" w:name="Text5"/>
            <w:r>
              <w:instrText xml:space="preserve"> FORMTEXT </w:instrText>
            </w:r>
            <w:r>
              <w:fldChar w:fldCharType="separate"/>
            </w:r>
            <w:r w:rsidR="00F6527F">
              <w:t> </w:t>
            </w:r>
            <w:r w:rsidR="00F6527F">
              <w:t> </w:t>
            </w:r>
            <w:r w:rsidR="00F6527F">
              <w:t> </w:t>
            </w:r>
            <w:r w:rsidR="00F6527F">
              <w:t> </w:t>
            </w:r>
            <w:r w:rsidR="00F6527F">
              <w:t> </w:t>
            </w:r>
            <w:r>
              <w:fldChar w:fldCharType="end"/>
            </w:r>
            <w:bookmarkEnd w:id="7"/>
          </w:p>
        </w:tc>
      </w:tr>
      <w:tr w:rsidR="00884F3E" w14:paraId="5C2BDE6F" w14:textId="77777777" w:rsidTr="00BA073A">
        <w:trPr>
          <w:jc w:val="center"/>
        </w:trPr>
        <w:tc>
          <w:tcPr>
            <w:tcW w:w="2772" w:type="dxa"/>
            <w:gridSpan w:val="2"/>
            <w:shd w:val="clear" w:color="auto" w:fill="auto"/>
            <w:vAlign w:val="center"/>
          </w:tcPr>
          <w:p w14:paraId="5F501ACF" w14:textId="77777777" w:rsidR="008D0133" w:rsidRPr="00112AFE" w:rsidRDefault="00691F49">
            <w:pPr>
              <w:pStyle w:val="Body"/>
            </w:pPr>
            <w:r>
              <w:t>Mail Address</w:t>
            </w:r>
            <w:r w:rsidR="004D559F">
              <w:t>:</w:t>
            </w:r>
          </w:p>
        </w:tc>
        <w:tc>
          <w:tcPr>
            <w:tcW w:w="6588" w:type="dxa"/>
            <w:gridSpan w:val="2"/>
            <w:shd w:val="clear" w:color="auto" w:fill="auto"/>
            <w:vAlign w:val="center"/>
          </w:tcPr>
          <w:p w14:paraId="1F2150F7" w14:textId="77777777" w:rsidR="008D0133" w:rsidRDefault="00C22255" w:rsidP="00884F3E">
            <w:pPr>
              <w:pStyle w:val="Body"/>
            </w:pPr>
            <w:r>
              <w:fldChar w:fldCharType="begin">
                <w:ffData>
                  <w:name w:val="Text6"/>
                  <w:enabled/>
                  <w:calcOnExit w:val="0"/>
                  <w:textInput/>
                </w:ffData>
              </w:fldChar>
            </w:r>
            <w:bookmarkStart w:id="8" w:name="Text6"/>
            <w:r>
              <w:instrText xml:space="preserve"> FORMTEXT </w:instrText>
            </w:r>
            <w:r>
              <w:fldChar w:fldCharType="separate"/>
            </w:r>
            <w:r w:rsidR="00F6527F">
              <w:t> </w:t>
            </w:r>
            <w:r w:rsidR="00F6527F">
              <w:t> </w:t>
            </w:r>
            <w:r w:rsidR="00F6527F">
              <w:t> </w:t>
            </w:r>
            <w:r w:rsidR="00F6527F">
              <w:t> </w:t>
            </w:r>
            <w:r w:rsidR="00F6527F">
              <w:t> </w:t>
            </w:r>
            <w:r>
              <w:fldChar w:fldCharType="end"/>
            </w:r>
            <w:bookmarkEnd w:id="8"/>
          </w:p>
        </w:tc>
      </w:tr>
      <w:tr w:rsidR="00884F3E" w14:paraId="01C1A67F" w14:textId="77777777" w:rsidTr="00BA073A">
        <w:trPr>
          <w:jc w:val="center"/>
        </w:trPr>
        <w:tc>
          <w:tcPr>
            <w:tcW w:w="2772" w:type="dxa"/>
            <w:gridSpan w:val="2"/>
            <w:shd w:val="clear" w:color="auto" w:fill="auto"/>
            <w:vAlign w:val="center"/>
          </w:tcPr>
          <w:p w14:paraId="1A0125D6" w14:textId="77777777" w:rsidR="004D559F" w:rsidRPr="00112AFE" w:rsidRDefault="004D559F">
            <w:pPr>
              <w:pStyle w:val="Body"/>
            </w:pPr>
            <w:r w:rsidRPr="00112AFE">
              <w:t>E-</w:t>
            </w:r>
            <w:r>
              <w:t>M</w:t>
            </w:r>
            <w:r w:rsidRPr="00112AFE">
              <w:t>ail</w:t>
            </w:r>
            <w:r>
              <w:t>:</w:t>
            </w:r>
          </w:p>
        </w:tc>
        <w:tc>
          <w:tcPr>
            <w:tcW w:w="6588" w:type="dxa"/>
            <w:gridSpan w:val="2"/>
            <w:shd w:val="clear" w:color="auto" w:fill="auto"/>
            <w:vAlign w:val="center"/>
          </w:tcPr>
          <w:p w14:paraId="39155098" w14:textId="77777777" w:rsidR="004D559F" w:rsidRDefault="00B67DDC" w:rsidP="004D559F">
            <w:pPr>
              <w:pStyle w:val="Body"/>
            </w:pPr>
            <w:r>
              <w:fldChar w:fldCharType="begin">
                <w:ffData>
                  <w:name w:val="Text14"/>
                  <w:enabled/>
                  <w:calcOnExit w:val="0"/>
                  <w:textInput/>
                </w:ffData>
              </w:fldChar>
            </w:r>
            <w:bookmarkStart w:id="9" w:name="Text14"/>
            <w:r>
              <w:instrText xml:space="preserve"> FORMTEXT </w:instrText>
            </w:r>
            <w:r>
              <w:fldChar w:fldCharType="separate"/>
            </w:r>
            <w:r w:rsidR="00F6527F">
              <w:t> </w:t>
            </w:r>
            <w:r w:rsidR="00F6527F">
              <w:t> </w:t>
            </w:r>
            <w:r w:rsidR="00F6527F">
              <w:t> </w:t>
            </w:r>
            <w:r w:rsidR="00F6527F">
              <w:t> </w:t>
            </w:r>
            <w:r w:rsidR="00F6527F">
              <w:t> </w:t>
            </w:r>
            <w:r>
              <w:fldChar w:fldCharType="end"/>
            </w:r>
            <w:bookmarkEnd w:id="9"/>
          </w:p>
        </w:tc>
      </w:tr>
    </w:tbl>
    <w:p w14:paraId="7D1D105A" w14:textId="77777777" w:rsidR="008D0133" w:rsidRDefault="008D0133">
      <w:pPr>
        <w:pStyle w:val="Body"/>
        <w:rPr>
          <w:sz w:val="10"/>
          <w:szCs w:val="10"/>
        </w:rPr>
      </w:pPr>
    </w:p>
    <w:tbl>
      <w:tblPr>
        <w:tblW w:w="9369" w:type="dxa"/>
        <w:jc w:val="center"/>
        <w:tblLook w:val="01E0" w:firstRow="1" w:lastRow="1" w:firstColumn="1" w:lastColumn="1" w:noHBand="0" w:noVBand="0"/>
      </w:tblPr>
      <w:tblGrid>
        <w:gridCol w:w="2885"/>
        <w:gridCol w:w="4027"/>
        <w:gridCol w:w="2448"/>
        <w:gridCol w:w="9"/>
      </w:tblGrid>
      <w:tr w:rsidR="00B67DDC" w:rsidRPr="00112AFE" w14:paraId="039E5363" w14:textId="77777777" w:rsidTr="00BA073A">
        <w:trPr>
          <w:gridAfter w:val="1"/>
          <w:wAfter w:w="9" w:type="dxa"/>
          <w:jc w:val="center"/>
        </w:trPr>
        <w:tc>
          <w:tcPr>
            <w:tcW w:w="9360" w:type="dxa"/>
            <w:gridSpan w:val="3"/>
            <w:shd w:val="clear" w:color="auto" w:fill="F5F5DC"/>
            <w:vAlign w:val="center"/>
          </w:tcPr>
          <w:p w14:paraId="5F095212" w14:textId="77777777" w:rsidR="00B67DDC" w:rsidRPr="00112AFE" w:rsidRDefault="00B67DDC" w:rsidP="00B67DDC">
            <w:pPr>
              <w:pStyle w:val="Heading2"/>
            </w:pPr>
            <w:r>
              <w:t>Units Information</w:t>
            </w:r>
          </w:p>
        </w:tc>
      </w:tr>
      <w:tr w:rsidR="00B67DDC" w:rsidRPr="00BA073A" w14:paraId="55C72B75" w14:textId="77777777" w:rsidTr="00BA073A">
        <w:trPr>
          <w:gridAfter w:val="1"/>
          <w:wAfter w:w="9" w:type="dxa"/>
          <w:jc w:val="center"/>
        </w:trPr>
        <w:tc>
          <w:tcPr>
            <w:tcW w:w="6912" w:type="dxa"/>
            <w:gridSpan w:val="2"/>
            <w:shd w:val="clear" w:color="auto" w:fill="auto"/>
            <w:vAlign w:val="center"/>
          </w:tcPr>
          <w:p w14:paraId="6BF19E15" w14:textId="77777777" w:rsidR="00B67DDC" w:rsidRDefault="00B67DDC" w:rsidP="00B67DDC">
            <w:pPr>
              <w:pStyle w:val="Body"/>
            </w:pPr>
            <w:r>
              <w:t xml:space="preserve">Number of units completed at the end of the semester before this course: </w:t>
            </w:r>
          </w:p>
        </w:tc>
        <w:tc>
          <w:tcPr>
            <w:tcW w:w="2448" w:type="dxa"/>
            <w:shd w:val="clear" w:color="auto" w:fill="auto"/>
            <w:vAlign w:val="center"/>
          </w:tcPr>
          <w:p w14:paraId="2F4A7069" w14:textId="77777777" w:rsidR="00B67DDC" w:rsidRDefault="00B67DDC" w:rsidP="00B67DDC">
            <w:pPr>
              <w:pStyle w:val="Body"/>
            </w:pPr>
            <w:r>
              <w:fldChar w:fldCharType="begin">
                <w:ffData>
                  <w:name w:val="Text11"/>
                  <w:enabled/>
                  <w:calcOnExit w:val="0"/>
                  <w:textInput/>
                </w:ffData>
              </w:fldChar>
            </w:r>
            <w:bookmarkStart w:id="10" w:name="Text11"/>
            <w:r>
              <w:instrText xml:space="preserve"> FORMTEXT </w:instrText>
            </w:r>
            <w:r>
              <w:fldChar w:fldCharType="separate"/>
            </w:r>
            <w:r w:rsidR="00F6527F">
              <w:t> </w:t>
            </w:r>
            <w:r w:rsidR="00F6527F">
              <w:t> </w:t>
            </w:r>
            <w:r w:rsidR="00F6527F">
              <w:t> </w:t>
            </w:r>
            <w:r w:rsidR="00F6527F">
              <w:t> </w:t>
            </w:r>
            <w:r w:rsidR="00F6527F">
              <w:t> </w:t>
            </w:r>
            <w:r>
              <w:fldChar w:fldCharType="end"/>
            </w:r>
            <w:bookmarkEnd w:id="10"/>
          </w:p>
        </w:tc>
      </w:tr>
      <w:tr w:rsidR="00B67DDC" w:rsidRPr="00BA073A" w14:paraId="20EB91BF" w14:textId="77777777" w:rsidTr="00BA073A">
        <w:trPr>
          <w:gridAfter w:val="1"/>
          <w:wAfter w:w="9" w:type="dxa"/>
          <w:jc w:val="center"/>
        </w:trPr>
        <w:tc>
          <w:tcPr>
            <w:tcW w:w="6912" w:type="dxa"/>
            <w:gridSpan w:val="2"/>
            <w:shd w:val="clear" w:color="auto" w:fill="auto"/>
            <w:vAlign w:val="center"/>
          </w:tcPr>
          <w:p w14:paraId="54DB1400" w14:textId="77777777" w:rsidR="00B67DDC" w:rsidRPr="00112AFE" w:rsidRDefault="00B67DDC" w:rsidP="00B67DDC">
            <w:pPr>
              <w:pStyle w:val="Body"/>
            </w:pPr>
            <w:r>
              <w:t>Number of these units earned as high school Advanced Placement credits:</w:t>
            </w:r>
            <w:r w:rsidRPr="00112AFE">
              <w:t xml:space="preserve"> </w:t>
            </w:r>
          </w:p>
        </w:tc>
        <w:tc>
          <w:tcPr>
            <w:tcW w:w="2448" w:type="dxa"/>
            <w:shd w:val="clear" w:color="auto" w:fill="auto"/>
            <w:vAlign w:val="center"/>
          </w:tcPr>
          <w:p w14:paraId="739B1E70" w14:textId="77777777" w:rsidR="00B67DDC" w:rsidRPr="00112AFE" w:rsidRDefault="00B67DDC" w:rsidP="00B67DDC">
            <w:pPr>
              <w:pStyle w:val="Body"/>
            </w:pPr>
            <w:r>
              <w:fldChar w:fldCharType="begin">
                <w:ffData>
                  <w:name w:val="Text12"/>
                  <w:enabled/>
                  <w:calcOnExit w:val="0"/>
                  <w:textInput/>
                </w:ffData>
              </w:fldChar>
            </w:r>
            <w:bookmarkStart w:id="11" w:name="Text12"/>
            <w:r>
              <w:instrText xml:space="preserve"> FORMTEXT </w:instrText>
            </w:r>
            <w:r>
              <w:fldChar w:fldCharType="separate"/>
            </w:r>
            <w:r w:rsidR="00F6527F">
              <w:t> </w:t>
            </w:r>
            <w:r w:rsidR="00F6527F">
              <w:t> </w:t>
            </w:r>
            <w:r w:rsidR="00F6527F">
              <w:t> </w:t>
            </w:r>
            <w:r w:rsidR="00F6527F">
              <w:t> </w:t>
            </w:r>
            <w:r w:rsidR="00F6527F">
              <w:t> </w:t>
            </w:r>
            <w:r>
              <w:fldChar w:fldCharType="end"/>
            </w:r>
            <w:bookmarkEnd w:id="11"/>
          </w:p>
        </w:tc>
      </w:tr>
      <w:tr w:rsidR="00B67DDC" w:rsidRPr="00BA073A" w14:paraId="4AECBAF5" w14:textId="77777777" w:rsidTr="00BA073A">
        <w:trPr>
          <w:trHeight w:val="216"/>
          <w:jc w:val="center"/>
        </w:trPr>
        <w:tc>
          <w:tcPr>
            <w:tcW w:w="2885" w:type="dxa"/>
            <w:shd w:val="clear" w:color="auto" w:fill="auto"/>
          </w:tcPr>
          <w:p w14:paraId="084304F6" w14:textId="77777777" w:rsidR="00B67DDC" w:rsidRPr="00112AFE" w:rsidRDefault="00B67DDC" w:rsidP="00B67DDC">
            <w:pPr>
              <w:pStyle w:val="Body"/>
            </w:pPr>
            <w:r>
              <w:t>Expected date of graduation:</w:t>
            </w:r>
            <w:r w:rsidRPr="00112AFE">
              <w:t xml:space="preserve"> </w:t>
            </w:r>
          </w:p>
        </w:tc>
        <w:tc>
          <w:tcPr>
            <w:tcW w:w="6484" w:type="dxa"/>
            <w:gridSpan w:val="3"/>
            <w:shd w:val="clear" w:color="auto" w:fill="auto"/>
          </w:tcPr>
          <w:p w14:paraId="0E220A2B" w14:textId="77777777" w:rsidR="00B67DDC" w:rsidRPr="00112AFE" w:rsidRDefault="00B67DDC" w:rsidP="00B67DDC">
            <w:pPr>
              <w:pStyle w:val="Body"/>
            </w:pPr>
            <w:r>
              <w:fldChar w:fldCharType="begin">
                <w:ffData>
                  <w:name w:val="Text13"/>
                  <w:enabled/>
                  <w:calcOnExit w:val="0"/>
                  <w:textInput/>
                </w:ffData>
              </w:fldChar>
            </w:r>
            <w:bookmarkStart w:id="12" w:name="Text13"/>
            <w:r>
              <w:instrText xml:space="preserve"> FORMTEXT </w:instrText>
            </w:r>
            <w:r>
              <w:fldChar w:fldCharType="separate"/>
            </w:r>
            <w:r w:rsidR="00F6527F">
              <w:t> </w:t>
            </w:r>
            <w:r w:rsidR="00F6527F">
              <w:t> </w:t>
            </w:r>
            <w:r w:rsidR="00F6527F">
              <w:t> </w:t>
            </w:r>
            <w:r w:rsidR="00F6527F">
              <w:t> </w:t>
            </w:r>
            <w:r w:rsidR="00F6527F">
              <w:t> </w:t>
            </w:r>
            <w:r>
              <w:fldChar w:fldCharType="end"/>
            </w:r>
            <w:bookmarkEnd w:id="12"/>
          </w:p>
        </w:tc>
      </w:tr>
      <w:tr w:rsidR="00F5228D" w:rsidRPr="00BA073A" w14:paraId="77A8E650" w14:textId="77777777" w:rsidTr="00BA073A">
        <w:trPr>
          <w:trHeight w:val="216"/>
          <w:jc w:val="center"/>
        </w:trPr>
        <w:tc>
          <w:tcPr>
            <w:tcW w:w="2885" w:type="dxa"/>
            <w:shd w:val="clear" w:color="auto" w:fill="auto"/>
          </w:tcPr>
          <w:p w14:paraId="76CD30B4" w14:textId="77777777" w:rsidR="00F5228D" w:rsidRDefault="00F5228D" w:rsidP="00B67DDC">
            <w:pPr>
              <w:pStyle w:val="Body"/>
            </w:pPr>
            <w:r>
              <w:t xml:space="preserve">Are you a continuing student?      </w:t>
            </w:r>
          </w:p>
        </w:tc>
        <w:tc>
          <w:tcPr>
            <w:tcW w:w="6484" w:type="dxa"/>
            <w:gridSpan w:val="3"/>
            <w:shd w:val="clear" w:color="auto" w:fill="auto"/>
          </w:tcPr>
          <w:p w14:paraId="38D25237" w14:textId="77777777" w:rsidR="00F5228D" w:rsidRDefault="00125E1C" w:rsidP="00B67DDC">
            <w:pPr>
              <w:pStyle w:val="Body"/>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28D" w:rsidRPr="00BA073A" w14:paraId="5AE4409C" w14:textId="77777777" w:rsidTr="00125E1C">
        <w:trPr>
          <w:trHeight w:val="279"/>
          <w:jc w:val="center"/>
        </w:trPr>
        <w:tc>
          <w:tcPr>
            <w:tcW w:w="2885" w:type="dxa"/>
            <w:shd w:val="clear" w:color="auto" w:fill="auto"/>
          </w:tcPr>
          <w:p w14:paraId="25987F34" w14:textId="77777777" w:rsidR="00F5228D" w:rsidRDefault="00F5228D" w:rsidP="00B67DDC">
            <w:pPr>
              <w:pStyle w:val="Body"/>
            </w:pPr>
            <w:r>
              <w:t xml:space="preserve">Are you a U.S. citizen? </w:t>
            </w:r>
          </w:p>
        </w:tc>
        <w:tc>
          <w:tcPr>
            <w:tcW w:w="6484" w:type="dxa"/>
            <w:gridSpan w:val="3"/>
            <w:shd w:val="clear" w:color="auto" w:fill="auto"/>
          </w:tcPr>
          <w:p w14:paraId="6654B658" w14:textId="77777777" w:rsidR="00F5228D" w:rsidRDefault="00125E1C" w:rsidP="00B67DDC">
            <w:pPr>
              <w:pStyle w:val="Body"/>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8F7711" w14:textId="77777777" w:rsidR="00B67DDC" w:rsidRDefault="00B67DDC">
      <w:pPr>
        <w:pStyle w:val="Body"/>
        <w:rPr>
          <w:sz w:val="10"/>
          <w:szCs w:val="10"/>
        </w:rPr>
      </w:pPr>
    </w:p>
    <w:tbl>
      <w:tblPr>
        <w:tblW w:w="9360" w:type="dxa"/>
        <w:jc w:val="center"/>
        <w:tblLook w:val="01E0" w:firstRow="1" w:lastRow="1" w:firstColumn="1" w:lastColumn="1" w:noHBand="0" w:noVBand="0"/>
      </w:tblPr>
      <w:tblGrid>
        <w:gridCol w:w="4208"/>
        <w:gridCol w:w="5152"/>
      </w:tblGrid>
      <w:tr w:rsidR="00B67DDC" w:rsidRPr="00112AFE" w14:paraId="23046DC3" w14:textId="77777777" w:rsidTr="00BA073A">
        <w:trPr>
          <w:jc w:val="center"/>
        </w:trPr>
        <w:tc>
          <w:tcPr>
            <w:tcW w:w="9360" w:type="dxa"/>
            <w:gridSpan w:val="2"/>
            <w:shd w:val="clear" w:color="auto" w:fill="F5F5DC"/>
            <w:vAlign w:val="center"/>
          </w:tcPr>
          <w:p w14:paraId="77D78B35" w14:textId="77777777" w:rsidR="00B67DDC" w:rsidRPr="00112AFE" w:rsidRDefault="00B67DDC" w:rsidP="00B67DDC">
            <w:pPr>
              <w:pStyle w:val="Heading2"/>
            </w:pPr>
            <w:r>
              <w:t>Faculty Information</w:t>
            </w:r>
          </w:p>
        </w:tc>
      </w:tr>
      <w:tr w:rsidR="00C22255" w:rsidRPr="00BA073A" w14:paraId="7774ABA3"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7BF39A71" w14:textId="77777777" w:rsidR="00C22255" w:rsidRPr="00112AFE" w:rsidRDefault="00C22255">
            <w:pPr>
              <w:pStyle w:val="Body"/>
            </w:pPr>
            <w:r>
              <w:t xml:space="preserve">Name of faculty supporting this application: </w:t>
            </w:r>
          </w:p>
        </w:tc>
        <w:tc>
          <w:tcPr>
            <w:tcW w:w="5152" w:type="dxa"/>
            <w:tcBorders>
              <w:top w:val="nil"/>
              <w:left w:val="nil"/>
              <w:bottom w:val="nil"/>
              <w:right w:val="nil"/>
            </w:tcBorders>
            <w:shd w:val="clear" w:color="auto" w:fill="auto"/>
            <w:vAlign w:val="center"/>
          </w:tcPr>
          <w:p w14:paraId="4B78E1A1" w14:textId="77777777" w:rsidR="00C22255" w:rsidRPr="00112AFE" w:rsidRDefault="00B67DDC">
            <w:pPr>
              <w:pStyle w:val="Body"/>
            </w:pPr>
            <w:r>
              <w:fldChar w:fldCharType="begin">
                <w:ffData>
                  <w:name w:val="Text15"/>
                  <w:enabled/>
                  <w:calcOnExit w:val="0"/>
                  <w:textInput/>
                </w:ffData>
              </w:fldChar>
            </w:r>
            <w:bookmarkStart w:id="13" w:name="Text15"/>
            <w:r>
              <w:instrText xml:space="preserve"> FORMTEXT </w:instrText>
            </w:r>
            <w:r>
              <w:fldChar w:fldCharType="separate"/>
            </w:r>
            <w:r w:rsidR="00F6527F">
              <w:t> </w:t>
            </w:r>
            <w:r w:rsidR="00F6527F">
              <w:t> </w:t>
            </w:r>
            <w:r w:rsidR="00F6527F">
              <w:t> </w:t>
            </w:r>
            <w:r w:rsidR="00F6527F">
              <w:t> </w:t>
            </w:r>
            <w:r w:rsidR="00F6527F">
              <w:t> </w:t>
            </w:r>
            <w:r>
              <w:fldChar w:fldCharType="end"/>
            </w:r>
            <w:bookmarkEnd w:id="13"/>
          </w:p>
        </w:tc>
      </w:tr>
      <w:tr w:rsidR="00C22255" w14:paraId="626F5059"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51E9775D" w14:textId="77777777" w:rsidR="00C22255" w:rsidRDefault="00C22255" w:rsidP="00BA073A">
            <w:pPr>
              <w:pStyle w:val="Body"/>
              <w:jc w:val="right"/>
            </w:pPr>
            <w:r>
              <w:t>Faculty member’s department:</w:t>
            </w:r>
          </w:p>
        </w:tc>
        <w:tc>
          <w:tcPr>
            <w:tcW w:w="5152" w:type="dxa"/>
            <w:tcBorders>
              <w:top w:val="nil"/>
              <w:left w:val="nil"/>
              <w:bottom w:val="nil"/>
              <w:right w:val="nil"/>
            </w:tcBorders>
            <w:shd w:val="clear" w:color="auto" w:fill="auto"/>
            <w:vAlign w:val="center"/>
          </w:tcPr>
          <w:p w14:paraId="0494FB0A" w14:textId="77777777" w:rsidR="00C22255" w:rsidRPr="00112AFE" w:rsidRDefault="00B67DDC">
            <w:pPr>
              <w:pStyle w:val="Body"/>
            </w:pPr>
            <w:r>
              <w:fldChar w:fldCharType="begin">
                <w:ffData>
                  <w:name w:val="Text16"/>
                  <w:enabled/>
                  <w:calcOnExit w:val="0"/>
                  <w:textInput/>
                </w:ffData>
              </w:fldChar>
            </w:r>
            <w:bookmarkStart w:id="14" w:name="Text16"/>
            <w:r>
              <w:instrText xml:space="preserve"> FORMTEXT </w:instrText>
            </w:r>
            <w:r>
              <w:fldChar w:fldCharType="separate"/>
            </w:r>
            <w:r w:rsidR="00F6527F">
              <w:t> </w:t>
            </w:r>
            <w:r w:rsidR="00F6527F">
              <w:t> </w:t>
            </w:r>
            <w:r w:rsidR="00F6527F">
              <w:t> </w:t>
            </w:r>
            <w:r w:rsidR="00F6527F">
              <w:t> </w:t>
            </w:r>
            <w:r w:rsidR="00F6527F">
              <w:t> </w:t>
            </w:r>
            <w:r>
              <w:fldChar w:fldCharType="end"/>
            </w:r>
            <w:bookmarkEnd w:id="14"/>
          </w:p>
        </w:tc>
      </w:tr>
      <w:tr w:rsidR="00C22255" w14:paraId="666DC617"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636A5C7E" w14:textId="77777777" w:rsidR="00C22255" w:rsidRDefault="00C22255" w:rsidP="00BA073A">
            <w:pPr>
              <w:pStyle w:val="Body"/>
              <w:jc w:val="right"/>
            </w:pPr>
            <w:r>
              <w:t>Faculty member’s phone:</w:t>
            </w:r>
          </w:p>
        </w:tc>
        <w:tc>
          <w:tcPr>
            <w:tcW w:w="5152" w:type="dxa"/>
            <w:tcBorders>
              <w:top w:val="nil"/>
              <w:left w:val="nil"/>
              <w:bottom w:val="nil"/>
              <w:right w:val="nil"/>
            </w:tcBorders>
            <w:shd w:val="clear" w:color="auto" w:fill="auto"/>
            <w:vAlign w:val="center"/>
          </w:tcPr>
          <w:p w14:paraId="026B38C6" w14:textId="77777777" w:rsidR="00C22255" w:rsidRPr="00112AFE" w:rsidRDefault="00B67DDC">
            <w:pPr>
              <w:pStyle w:val="Body"/>
            </w:pPr>
            <w:r>
              <w:fldChar w:fldCharType="begin">
                <w:ffData>
                  <w:name w:val="Text17"/>
                  <w:enabled/>
                  <w:calcOnExit w:val="0"/>
                  <w:textInput/>
                </w:ffData>
              </w:fldChar>
            </w:r>
            <w:bookmarkStart w:id="15" w:name="Text17"/>
            <w:r>
              <w:instrText xml:space="preserve"> FORMTEXT </w:instrText>
            </w:r>
            <w:r>
              <w:fldChar w:fldCharType="separate"/>
            </w:r>
            <w:r w:rsidR="00F6527F">
              <w:t> </w:t>
            </w:r>
            <w:r w:rsidR="00F6527F">
              <w:t> </w:t>
            </w:r>
            <w:r w:rsidR="00F6527F">
              <w:t> </w:t>
            </w:r>
            <w:r w:rsidR="00F6527F">
              <w:t> </w:t>
            </w:r>
            <w:r w:rsidR="00F6527F">
              <w:t> </w:t>
            </w:r>
            <w:r>
              <w:fldChar w:fldCharType="end"/>
            </w:r>
            <w:bookmarkEnd w:id="15"/>
          </w:p>
        </w:tc>
      </w:tr>
      <w:tr w:rsidR="00C22255" w14:paraId="2232F0AC"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1C55491C" w14:textId="77777777" w:rsidR="00C22255" w:rsidRDefault="00C22255" w:rsidP="00BA073A">
            <w:pPr>
              <w:pStyle w:val="Body"/>
              <w:jc w:val="right"/>
            </w:pPr>
            <w:r>
              <w:t>Faculty member’s email:</w:t>
            </w:r>
          </w:p>
        </w:tc>
        <w:tc>
          <w:tcPr>
            <w:tcW w:w="5152" w:type="dxa"/>
            <w:tcBorders>
              <w:top w:val="nil"/>
              <w:left w:val="nil"/>
              <w:bottom w:val="nil"/>
              <w:right w:val="nil"/>
            </w:tcBorders>
            <w:shd w:val="clear" w:color="auto" w:fill="auto"/>
            <w:vAlign w:val="center"/>
          </w:tcPr>
          <w:p w14:paraId="0EE27F1B" w14:textId="77777777" w:rsidR="00C22255" w:rsidRPr="00112AFE" w:rsidRDefault="00B67DDC">
            <w:pPr>
              <w:pStyle w:val="Body"/>
            </w:pPr>
            <w:r>
              <w:fldChar w:fldCharType="begin">
                <w:ffData>
                  <w:name w:val="Text18"/>
                  <w:enabled/>
                  <w:calcOnExit w:val="0"/>
                  <w:textInput/>
                </w:ffData>
              </w:fldChar>
            </w:r>
            <w:bookmarkStart w:id="16" w:name="Text18"/>
            <w:r>
              <w:instrText xml:space="preserve"> FORMTEXT </w:instrText>
            </w:r>
            <w:r>
              <w:fldChar w:fldCharType="separate"/>
            </w:r>
            <w:r w:rsidR="00F6527F">
              <w:t> </w:t>
            </w:r>
            <w:r w:rsidR="00F6527F">
              <w:t> </w:t>
            </w:r>
            <w:r w:rsidR="00F6527F">
              <w:t> </w:t>
            </w:r>
            <w:r w:rsidR="00F6527F">
              <w:t> </w:t>
            </w:r>
            <w:r w:rsidR="00F6527F">
              <w:t> </w:t>
            </w:r>
            <w:r>
              <w:fldChar w:fldCharType="end"/>
            </w:r>
            <w:bookmarkEnd w:id="16"/>
          </w:p>
        </w:tc>
      </w:tr>
    </w:tbl>
    <w:p w14:paraId="1747C35D" w14:textId="77777777" w:rsidR="008D0133" w:rsidRDefault="008D0133">
      <w:pPr>
        <w:pStyle w:val="Heading2"/>
        <w:rPr>
          <w:sz w:val="10"/>
          <w:szCs w:val="10"/>
        </w:rPr>
      </w:pPr>
    </w:p>
    <w:tbl>
      <w:tblPr>
        <w:tblW w:w="9360" w:type="dxa"/>
        <w:jc w:val="center"/>
        <w:tblLook w:val="01E0" w:firstRow="1" w:lastRow="1" w:firstColumn="1" w:lastColumn="1" w:noHBand="0" w:noVBand="0"/>
      </w:tblPr>
      <w:tblGrid>
        <w:gridCol w:w="4500"/>
        <w:gridCol w:w="4860"/>
      </w:tblGrid>
      <w:tr w:rsidR="00884F3E" w:rsidRPr="00112AFE" w14:paraId="295BD5F5" w14:textId="77777777" w:rsidTr="00BA073A">
        <w:trPr>
          <w:jc w:val="center"/>
        </w:trPr>
        <w:tc>
          <w:tcPr>
            <w:tcW w:w="9360" w:type="dxa"/>
            <w:gridSpan w:val="2"/>
            <w:shd w:val="clear" w:color="auto" w:fill="F5F5DC"/>
            <w:vAlign w:val="center"/>
          </w:tcPr>
          <w:p w14:paraId="371E8833" w14:textId="77777777" w:rsidR="00884F3E" w:rsidRPr="00112AFE" w:rsidRDefault="00884F3E" w:rsidP="00776E1F">
            <w:pPr>
              <w:pStyle w:val="Heading2"/>
            </w:pPr>
            <w:r>
              <w:t>Course Information</w:t>
            </w:r>
          </w:p>
        </w:tc>
      </w:tr>
      <w:tr w:rsidR="00B67DDC" w14:paraId="66238F07"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432BF225" w14:textId="77777777" w:rsidR="00B67DDC" w:rsidRPr="00112AFE" w:rsidRDefault="00B67DDC">
            <w:pPr>
              <w:pStyle w:val="Body"/>
            </w:pPr>
            <w:r>
              <w:t>Name of course for which work was completed:</w:t>
            </w:r>
          </w:p>
        </w:tc>
        <w:tc>
          <w:tcPr>
            <w:tcW w:w="4860" w:type="dxa"/>
            <w:tcBorders>
              <w:top w:val="nil"/>
              <w:left w:val="nil"/>
              <w:bottom w:val="nil"/>
              <w:right w:val="nil"/>
            </w:tcBorders>
            <w:shd w:val="clear" w:color="auto" w:fill="auto"/>
            <w:vAlign w:val="center"/>
          </w:tcPr>
          <w:p w14:paraId="07F53CA1" w14:textId="77777777" w:rsidR="00B67DDC" w:rsidRPr="00112AFE" w:rsidRDefault="00B67DDC">
            <w:pPr>
              <w:pStyle w:val="Body"/>
            </w:pPr>
            <w:r>
              <w:fldChar w:fldCharType="begin">
                <w:ffData>
                  <w:name w:val="Text19"/>
                  <w:enabled/>
                  <w:calcOnExit w:val="0"/>
                  <w:textInput/>
                </w:ffData>
              </w:fldChar>
            </w:r>
            <w:bookmarkStart w:id="17" w:name="Text19"/>
            <w:r>
              <w:instrText xml:space="preserve"> FORMTEXT </w:instrText>
            </w:r>
            <w:r>
              <w:fldChar w:fldCharType="separate"/>
            </w:r>
            <w:r w:rsidR="00F6527F">
              <w:t> </w:t>
            </w:r>
            <w:r w:rsidR="00F6527F">
              <w:t> </w:t>
            </w:r>
            <w:r w:rsidR="00F6527F">
              <w:t> </w:t>
            </w:r>
            <w:r w:rsidR="00F6527F">
              <w:t> </w:t>
            </w:r>
            <w:r w:rsidR="00F6527F">
              <w:t> </w:t>
            </w:r>
            <w:r>
              <w:fldChar w:fldCharType="end"/>
            </w:r>
            <w:bookmarkEnd w:id="17"/>
          </w:p>
        </w:tc>
      </w:tr>
      <w:tr w:rsidR="00B67DDC" w14:paraId="2D0E85AD"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7D32F5A0" w14:textId="77777777" w:rsidR="00B67DDC" w:rsidRDefault="00B67DDC">
            <w:pPr>
              <w:pStyle w:val="Body"/>
            </w:pPr>
            <w:r>
              <w:t>Department and course number:</w:t>
            </w:r>
          </w:p>
        </w:tc>
        <w:tc>
          <w:tcPr>
            <w:tcW w:w="4860" w:type="dxa"/>
            <w:tcBorders>
              <w:top w:val="nil"/>
              <w:left w:val="nil"/>
              <w:bottom w:val="nil"/>
              <w:right w:val="nil"/>
            </w:tcBorders>
            <w:shd w:val="clear" w:color="auto" w:fill="auto"/>
            <w:vAlign w:val="center"/>
          </w:tcPr>
          <w:p w14:paraId="27060585" w14:textId="77777777" w:rsidR="00B67DDC" w:rsidRDefault="00B67DDC">
            <w:pPr>
              <w:pStyle w:val="Body"/>
            </w:pPr>
            <w:r>
              <w:fldChar w:fldCharType="begin">
                <w:ffData>
                  <w:name w:val="Text20"/>
                  <w:enabled/>
                  <w:calcOnExit w:val="0"/>
                  <w:textInput/>
                </w:ffData>
              </w:fldChar>
            </w:r>
            <w:bookmarkStart w:id="18" w:name="Text20"/>
            <w:r>
              <w:instrText xml:space="preserve"> FORMTEXT </w:instrText>
            </w:r>
            <w:r>
              <w:fldChar w:fldCharType="separate"/>
            </w:r>
            <w:r w:rsidR="00F6527F">
              <w:t> </w:t>
            </w:r>
            <w:r w:rsidR="00F6527F">
              <w:t> </w:t>
            </w:r>
            <w:r w:rsidR="00F6527F">
              <w:t> </w:t>
            </w:r>
            <w:r w:rsidR="00F6527F">
              <w:t> </w:t>
            </w:r>
            <w:r w:rsidR="00F6527F">
              <w:t> </w:t>
            </w:r>
            <w:r>
              <w:fldChar w:fldCharType="end"/>
            </w:r>
            <w:bookmarkEnd w:id="18"/>
          </w:p>
        </w:tc>
      </w:tr>
      <w:tr w:rsidR="00B67DDC" w14:paraId="619404A9"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212B06D4" w14:textId="77777777" w:rsidR="00B67DDC" w:rsidRDefault="00B67DDC">
            <w:pPr>
              <w:pStyle w:val="Body"/>
            </w:pPr>
            <w:r>
              <w:t>Date course was/will be completed:</w:t>
            </w:r>
          </w:p>
        </w:tc>
        <w:tc>
          <w:tcPr>
            <w:tcW w:w="4860" w:type="dxa"/>
            <w:tcBorders>
              <w:top w:val="nil"/>
              <w:left w:val="nil"/>
              <w:bottom w:val="nil"/>
              <w:right w:val="nil"/>
            </w:tcBorders>
            <w:shd w:val="clear" w:color="auto" w:fill="auto"/>
            <w:vAlign w:val="center"/>
          </w:tcPr>
          <w:p w14:paraId="0AB1C9B6" w14:textId="77777777" w:rsidR="00B67DDC" w:rsidRDefault="00B67DDC">
            <w:pPr>
              <w:pStyle w:val="Body"/>
            </w:pPr>
            <w:r>
              <w:fldChar w:fldCharType="begin">
                <w:ffData>
                  <w:name w:val="Text21"/>
                  <w:enabled/>
                  <w:calcOnExit w:val="0"/>
                  <w:textInput/>
                </w:ffData>
              </w:fldChar>
            </w:r>
            <w:bookmarkStart w:id="19" w:name="Text21"/>
            <w:r>
              <w:instrText xml:space="preserve"> FORMTEXT </w:instrText>
            </w:r>
            <w:r>
              <w:fldChar w:fldCharType="separate"/>
            </w:r>
            <w:r w:rsidR="00F6527F">
              <w:t> </w:t>
            </w:r>
            <w:r w:rsidR="00F6527F">
              <w:t> </w:t>
            </w:r>
            <w:r w:rsidR="00F6527F">
              <w:t> </w:t>
            </w:r>
            <w:r w:rsidR="00F6527F">
              <w:t> </w:t>
            </w:r>
            <w:r w:rsidR="00F6527F">
              <w:t> </w:t>
            </w:r>
            <w:r>
              <w:fldChar w:fldCharType="end"/>
            </w:r>
            <w:bookmarkEnd w:id="19"/>
          </w:p>
        </w:tc>
      </w:tr>
    </w:tbl>
    <w:p w14:paraId="0683B46B" w14:textId="77777777" w:rsidR="00884F3E" w:rsidRPr="00884F3E" w:rsidRDefault="00884F3E" w:rsidP="00B67DDC">
      <w:pPr>
        <w:rPr>
          <w:sz w:val="10"/>
          <w:szCs w:val="10"/>
        </w:rPr>
      </w:pPr>
    </w:p>
    <w:tbl>
      <w:tblPr>
        <w:tblW w:w="9375" w:type="dxa"/>
        <w:jc w:val="center"/>
        <w:tblLook w:val="01E0" w:firstRow="1" w:lastRow="1" w:firstColumn="1" w:lastColumn="1" w:noHBand="0" w:noVBand="0"/>
      </w:tblPr>
      <w:tblGrid>
        <w:gridCol w:w="900"/>
        <w:gridCol w:w="8460"/>
        <w:gridCol w:w="15"/>
      </w:tblGrid>
      <w:tr w:rsidR="00884F3E" w14:paraId="5F6554FE" w14:textId="77777777" w:rsidTr="00697B0B">
        <w:trPr>
          <w:gridAfter w:val="1"/>
          <w:wAfter w:w="15" w:type="dxa"/>
          <w:trHeight w:val="334"/>
          <w:jc w:val="center"/>
        </w:trPr>
        <w:tc>
          <w:tcPr>
            <w:tcW w:w="9360" w:type="dxa"/>
            <w:gridSpan w:val="2"/>
            <w:shd w:val="clear" w:color="auto" w:fill="F5F5DC"/>
            <w:vAlign w:val="center"/>
          </w:tcPr>
          <w:p w14:paraId="05AD2B5D" w14:textId="77777777" w:rsidR="00884F3E" w:rsidRPr="00112AFE" w:rsidRDefault="00884F3E" w:rsidP="00776E1F">
            <w:pPr>
              <w:pStyle w:val="Heading2"/>
            </w:pPr>
            <w:r>
              <w:t>Please tell us how you learned about the Library Prize for Undergraduate Research</w:t>
            </w:r>
          </w:p>
        </w:tc>
      </w:tr>
      <w:tr w:rsidR="008D0133" w14:paraId="6E017325" w14:textId="77777777" w:rsidTr="00697B0B">
        <w:trPr>
          <w:trHeight w:val="1"/>
          <w:jc w:val="center"/>
        </w:trPr>
        <w:tc>
          <w:tcPr>
            <w:tcW w:w="9375" w:type="dxa"/>
            <w:gridSpan w:val="3"/>
            <w:shd w:val="clear" w:color="auto" w:fill="auto"/>
          </w:tcPr>
          <w:p w14:paraId="4D7A75AE" w14:textId="77777777" w:rsidR="008D0133" w:rsidRPr="00BA30CB" w:rsidRDefault="00B67DDC" w:rsidP="00125E1C">
            <w:pPr>
              <w:pStyle w:val="Body"/>
            </w:pPr>
            <w:r>
              <w:fldChar w:fldCharType="begin">
                <w:ffData>
                  <w:name w:val="Text22"/>
                  <w:enabled/>
                  <w:calcOnExit w:val="0"/>
                  <w:textInput/>
                </w:ffData>
              </w:fldChar>
            </w:r>
            <w:bookmarkStart w:id="20" w:name="Text22"/>
            <w:r>
              <w:instrText xml:space="preserve"> FORMTEXT </w:instrText>
            </w:r>
            <w:r>
              <w:fldChar w:fldCharType="separate"/>
            </w:r>
            <w:r w:rsidR="00F6527F">
              <w:t> </w:t>
            </w:r>
            <w:r w:rsidR="00F6527F">
              <w:t> </w:t>
            </w:r>
            <w:r w:rsidR="00F6527F">
              <w:t> </w:t>
            </w:r>
            <w:r w:rsidR="00F6527F">
              <w:t> </w:t>
            </w:r>
            <w:r w:rsidR="00F6527F">
              <w:t> </w:t>
            </w:r>
            <w:r>
              <w:fldChar w:fldCharType="end"/>
            </w:r>
            <w:bookmarkEnd w:id="20"/>
          </w:p>
        </w:tc>
      </w:tr>
      <w:tr w:rsidR="008D0133" w14:paraId="6A9AAECB" w14:textId="77777777" w:rsidTr="00697B0B">
        <w:trPr>
          <w:gridAfter w:val="1"/>
          <w:wAfter w:w="15" w:type="dxa"/>
          <w:jc w:val="center"/>
        </w:trPr>
        <w:tc>
          <w:tcPr>
            <w:tcW w:w="9360" w:type="dxa"/>
            <w:gridSpan w:val="2"/>
            <w:shd w:val="clear" w:color="auto" w:fill="F5F5DC"/>
            <w:vAlign w:val="center"/>
          </w:tcPr>
          <w:p w14:paraId="48AB319A" w14:textId="77777777" w:rsidR="008D0133" w:rsidRPr="00112AFE" w:rsidRDefault="008D0133">
            <w:pPr>
              <w:pStyle w:val="Heading2"/>
            </w:pPr>
            <w:bookmarkStart w:id="21" w:name="_Toc243877608"/>
            <w:r>
              <w:t>Agreement and Signature</w:t>
            </w:r>
            <w:bookmarkEnd w:id="21"/>
          </w:p>
        </w:tc>
      </w:tr>
      <w:tr w:rsidR="008D0133" w14:paraId="1D18C916" w14:textId="77777777" w:rsidTr="00DB431D">
        <w:trPr>
          <w:gridAfter w:val="1"/>
          <w:wAfter w:w="15" w:type="dxa"/>
          <w:trHeight w:val="3402"/>
          <w:jc w:val="center"/>
        </w:trPr>
        <w:tc>
          <w:tcPr>
            <w:tcW w:w="9360" w:type="dxa"/>
            <w:gridSpan w:val="2"/>
            <w:shd w:val="clear" w:color="auto" w:fill="auto"/>
            <w:vAlign w:val="center"/>
          </w:tcPr>
          <w:p w14:paraId="4B309762" w14:textId="77777777" w:rsidR="00F5228D" w:rsidRDefault="00222CBD" w:rsidP="00FE0A52">
            <w:pPr>
              <w:pStyle w:val="Body"/>
            </w:pPr>
            <w:r w:rsidRPr="00222CBD">
              <w:t>I agree that, if my work is selected for an award or an honorable mention, to contribute materials to an exhibit on my research to be displayed in the Doe Library for up to one year following the Prize reception.  I also agree that this application will become the property of the Library; winning applications will become</w:t>
            </w:r>
            <w:r w:rsidR="00BA073A">
              <w:t xml:space="preserve"> </w:t>
            </w:r>
            <w:r w:rsidRPr="00222CBD">
              <w:t>permanent property of the University Archives.</w:t>
            </w:r>
            <w:r w:rsidR="00BA073A">
              <w:t xml:space="preserve"> Winning and Honorable Mention</w:t>
            </w:r>
            <w:r w:rsidR="00BA073A" w:rsidRPr="00BA073A">
              <w:t xml:space="preserve"> Library Prize submission</w:t>
            </w:r>
            <w:r w:rsidR="00BA073A">
              <w:t>s</w:t>
            </w:r>
            <w:r w:rsidR="00BA073A" w:rsidRPr="00BA073A">
              <w:t xml:space="preserve"> will be added to </w:t>
            </w:r>
            <w:proofErr w:type="spellStart"/>
            <w:r w:rsidR="00BA073A" w:rsidRPr="00BA073A">
              <w:t>eScholarship</w:t>
            </w:r>
            <w:proofErr w:type="spellEnd"/>
            <w:r w:rsidR="00BA073A" w:rsidRPr="00BA073A">
              <w:t>, the University of California’s open access publishing platform.</w:t>
            </w:r>
            <w:r w:rsidRPr="00222CBD">
              <w:br/>
            </w:r>
            <w:r w:rsidRPr="00222CBD">
              <w:br/>
              <w:t>I will retain copyright ownership of all materials submitted to the Library in connection with this Application, and grant a non-exclusive, worldwide, royalty-free license to The Library to reproduce, distribute, and display the material, and to allow others to do the same, in all forms of media in existence now or in the future. </w:t>
            </w:r>
            <w:r w:rsidR="00FE0A52">
              <w:br/>
            </w:r>
          </w:p>
          <w:p w14:paraId="222C6B30" w14:textId="677530D0" w:rsidR="00F5228D" w:rsidRPr="00222CBD" w:rsidRDefault="00F5228D" w:rsidP="00DD5926">
            <w:pPr>
              <w:pStyle w:val="Body"/>
            </w:pPr>
            <w:r>
              <w:t>I acknowledge that the prize award could reduce my package of financial aid. (</w:t>
            </w:r>
            <w:r w:rsidR="00DD5926">
              <w:t xml:space="preserve">The </w:t>
            </w:r>
            <w:proofErr w:type="gramStart"/>
            <w:r w:rsidR="00DD5926">
              <w:t>Library</w:t>
            </w:r>
            <w:proofErr w:type="gramEnd"/>
            <w:r w:rsidR="00DD5926">
              <w:t xml:space="preserve"> will work with the Financial Aid office to avoid this</w:t>
            </w:r>
            <w:r w:rsidR="00E6398B">
              <w:t>.</w:t>
            </w:r>
            <w:r>
              <w:t>)</w:t>
            </w:r>
          </w:p>
        </w:tc>
      </w:tr>
      <w:tr w:rsidR="008D0133" w14:paraId="6D7AAC0E" w14:textId="77777777" w:rsidTr="00697B0B">
        <w:trPr>
          <w:gridAfter w:val="1"/>
          <w:wAfter w:w="15" w:type="dxa"/>
          <w:trHeight w:hRule="exact" w:val="216"/>
          <w:jc w:val="center"/>
        </w:trPr>
        <w:tc>
          <w:tcPr>
            <w:tcW w:w="9360" w:type="dxa"/>
            <w:gridSpan w:val="2"/>
            <w:shd w:val="clear" w:color="auto" w:fill="auto"/>
          </w:tcPr>
          <w:p w14:paraId="5AE710C1" w14:textId="77777777" w:rsidR="008D0133" w:rsidRPr="00112AFE" w:rsidRDefault="008D0133">
            <w:pPr>
              <w:pStyle w:val="Body"/>
            </w:pPr>
          </w:p>
        </w:tc>
      </w:tr>
      <w:tr w:rsidR="008D0133" w14:paraId="13C8150E" w14:textId="77777777" w:rsidTr="00697B0B">
        <w:trPr>
          <w:gridAfter w:val="1"/>
          <w:wAfter w:w="15" w:type="dxa"/>
          <w:trHeight w:val="297"/>
          <w:jc w:val="center"/>
        </w:trPr>
        <w:tc>
          <w:tcPr>
            <w:tcW w:w="900" w:type="dxa"/>
            <w:shd w:val="clear" w:color="auto" w:fill="auto"/>
            <w:vAlign w:val="center"/>
          </w:tcPr>
          <w:p w14:paraId="16277D2A" w14:textId="77777777" w:rsidR="008D0133" w:rsidRPr="00112AFE" w:rsidRDefault="008D0133">
            <w:pPr>
              <w:pStyle w:val="Body"/>
            </w:pPr>
            <w:r>
              <w:t>Name</w:t>
            </w:r>
            <w:r w:rsidR="00B67DDC">
              <w:t xml:space="preserve">: </w:t>
            </w:r>
          </w:p>
        </w:tc>
        <w:tc>
          <w:tcPr>
            <w:tcW w:w="8460" w:type="dxa"/>
            <w:shd w:val="clear" w:color="auto" w:fill="auto"/>
            <w:vAlign w:val="center"/>
          </w:tcPr>
          <w:p w14:paraId="03F97347" w14:textId="77777777" w:rsidR="008D0133" w:rsidRDefault="00B67DDC">
            <w:pPr>
              <w:pStyle w:val="Body"/>
            </w:pPr>
            <w:r>
              <w:fldChar w:fldCharType="begin">
                <w:ffData>
                  <w:name w:val="Text23"/>
                  <w:enabled/>
                  <w:calcOnExit w:val="0"/>
                  <w:textInput/>
                </w:ffData>
              </w:fldChar>
            </w:r>
            <w:bookmarkStart w:id="22" w:name="Text23"/>
            <w:r>
              <w:instrText xml:space="preserve"> FORMTEXT </w:instrText>
            </w:r>
            <w:r>
              <w:fldChar w:fldCharType="separate"/>
            </w:r>
            <w:r w:rsidR="00F6527F">
              <w:t> </w:t>
            </w:r>
            <w:r w:rsidR="00F6527F">
              <w:t> </w:t>
            </w:r>
            <w:r w:rsidR="00125E1C">
              <w:t xml:space="preserve">                                                </w:t>
            </w:r>
            <w:r w:rsidR="00F6527F">
              <w:t> </w:t>
            </w:r>
            <w:r w:rsidR="00F6527F">
              <w:t> </w:t>
            </w:r>
            <w:r w:rsidR="00F6527F">
              <w:t> </w:t>
            </w:r>
            <w:r>
              <w:fldChar w:fldCharType="end"/>
            </w:r>
            <w:bookmarkEnd w:id="22"/>
          </w:p>
        </w:tc>
      </w:tr>
    </w:tbl>
    <w:p w14:paraId="7DDC7EA4" w14:textId="77777777" w:rsidR="00884F3E" w:rsidRPr="00776E1F" w:rsidRDefault="00884F3E" w:rsidP="00B67DDC">
      <w:pPr>
        <w:rPr>
          <w:sz w:val="10"/>
          <w:szCs w:val="1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9F03229" w14:textId="77777777" w:rsidTr="00BA073A">
        <w:trPr>
          <w:jc w:val="center"/>
        </w:trPr>
        <w:tc>
          <w:tcPr>
            <w:tcW w:w="9360" w:type="dxa"/>
            <w:tcBorders>
              <w:top w:val="nil"/>
              <w:left w:val="nil"/>
              <w:bottom w:val="nil"/>
              <w:right w:val="nil"/>
            </w:tcBorders>
            <w:shd w:val="clear" w:color="auto" w:fill="auto"/>
          </w:tcPr>
          <w:p w14:paraId="0EF36180" w14:textId="77777777" w:rsidR="008D0133" w:rsidRPr="00697B0B" w:rsidRDefault="008D0133" w:rsidP="00697B0B">
            <w:pPr>
              <w:pStyle w:val="Body"/>
              <w:rPr>
                <w:i/>
                <w:sz w:val="18"/>
                <w:szCs w:val="18"/>
              </w:rPr>
            </w:pPr>
          </w:p>
        </w:tc>
      </w:tr>
    </w:tbl>
    <w:p w14:paraId="7EC10D62" w14:textId="77777777" w:rsidR="002914FE" w:rsidRDefault="002914FE" w:rsidP="00354F16">
      <w:pPr>
        <w:pStyle w:val="Heading2"/>
      </w:pPr>
    </w:p>
    <w:sectPr w:rsidR="002914FE" w:rsidSect="00DB431D">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3D1E"/>
    <w:multiLevelType w:val="multilevel"/>
    <w:tmpl w:val="F0FC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61F00"/>
    <w:multiLevelType w:val="multilevel"/>
    <w:tmpl w:val="F8C2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8117A"/>
    <w:multiLevelType w:val="multilevel"/>
    <w:tmpl w:val="68723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921741">
    <w:abstractNumId w:val="1"/>
  </w:num>
  <w:num w:numId="2" w16cid:durableId="1816798458">
    <w:abstractNumId w:val="2"/>
  </w:num>
  <w:num w:numId="3" w16cid:durableId="30084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1C"/>
    <w:rsid w:val="000A5360"/>
    <w:rsid w:val="00125E1C"/>
    <w:rsid w:val="0018098A"/>
    <w:rsid w:val="00222CBD"/>
    <w:rsid w:val="002914FE"/>
    <w:rsid w:val="002A0D07"/>
    <w:rsid w:val="00354F16"/>
    <w:rsid w:val="0048543C"/>
    <w:rsid w:val="004D559F"/>
    <w:rsid w:val="004F001C"/>
    <w:rsid w:val="00520FAC"/>
    <w:rsid w:val="005426CB"/>
    <w:rsid w:val="005D4B5B"/>
    <w:rsid w:val="00691F49"/>
    <w:rsid w:val="00697B0B"/>
    <w:rsid w:val="00743F74"/>
    <w:rsid w:val="00776E1F"/>
    <w:rsid w:val="00797217"/>
    <w:rsid w:val="007B19DC"/>
    <w:rsid w:val="007C0D2E"/>
    <w:rsid w:val="00823BCF"/>
    <w:rsid w:val="00884F3E"/>
    <w:rsid w:val="008C77AC"/>
    <w:rsid w:val="008D0133"/>
    <w:rsid w:val="00993B1C"/>
    <w:rsid w:val="00B67DDC"/>
    <w:rsid w:val="00BA073A"/>
    <w:rsid w:val="00BA30CB"/>
    <w:rsid w:val="00C22255"/>
    <w:rsid w:val="00C67DB6"/>
    <w:rsid w:val="00CE09F5"/>
    <w:rsid w:val="00CE2247"/>
    <w:rsid w:val="00D3450A"/>
    <w:rsid w:val="00DA08DD"/>
    <w:rsid w:val="00DB431D"/>
    <w:rsid w:val="00DD5926"/>
    <w:rsid w:val="00DE18C7"/>
    <w:rsid w:val="00DE326B"/>
    <w:rsid w:val="00E475D7"/>
    <w:rsid w:val="00E47E15"/>
    <w:rsid w:val="00E6398B"/>
    <w:rsid w:val="00F5228D"/>
    <w:rsid w:val="00F6527F"/>
    <w:rsid w:val="00F9582F"/>
    <w:rsid w:val="00FE0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E6D22"/>
  <w15:chartTrackingRefBased/>
  <w15:docId w15:val="{83E9E52C-4378-9B4E-95E1-CEC5B981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FollowedHyperlink">
    <w:name w:val="FollowedHyperlink"/>
    <w:rsid w:val="00691F49"/>
    <w:rPr>
      <w:color w:val="800080"/>
      <w:u w:val="single"/>
    </w:rPr>
  </w:style>
  <w:style w:type="character" w:styleId="Hyperlink">
    <w:name w:val="Hyperlink"/>
    <w:uiPriority w:val="99"/>
    <w:unhideWhenUsed/>
    <w:rsid w:val="00F52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2472">
      <w:bodyDiv w:val="1"/>
      <w:marLeft w:val="0"/>
      <w:marRight w:val="0"/>
      <w:marTop w:val="0"/>
      <w:marBottom w:val="0"/>
      <w:divBdr>
        <w:top w:val="none" w:sz="0" w:space="0" w:color="auto"/>
        <w:left w:val="none" w:sz="0" w:space="0" w:color="auto"/>
        <w:bottom w:val="none" w:sz="0" w:space="0" w:color="auto"/>
        <w:right w:val="none" w:sz="0" w:space="0" w:color="auto"/>
      </w:divBdr>
    </w:div>
    <w:div w:id="347223028">
      <w:bodyDiv w:val="1"/>
      <w:marLeft w:val="0"/>
      <w:marRight w:val="0"/>
      <w:marTop w:val="0"/>
      <w:marBottom w:val="0"/>
      <w:divBdr>
        <w:top w:val="none" w:sz="0" w:space="0" w:color="auto"/>
        <w:left w:val="none" w:sz="0" w:space="0" w:color="auto"/>
        <w:bottom w:val="none" w:sz="0" w:space="0" w:color="auto"/>
        <w:right w:val="none" w:sz="0" w:space="0" w:color="auto"/>
      </w:divBdr>
    </w:div>
    <w:div w:id="836114557">
      <w:bodyDiv w:val="1"/>
      <w:marLeft w:val="0"/>
      <w:marRight w:val="0"/>
      <w:marTop w:val="0"/>
      <w:marBottom w:val="0"/>
      <w:divBdr>
        <w:top w:val="none" w:sz="0" w:space="0" w:color="auto"/>
        <w:left w:val="none" w:sz="0" w:space="0" w:color="auto"/>
        <w:bottom w:val="none" w:sz="0" w:space="0" w:color="auto"/>
        <w:right w:val="none" w:sz="0" w:space="0" w:color="auto"/>
      </w:divBdr>
    </w:div>
    <w:div w:id="10038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berkeley.edu/research/library-pr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ze@lists.berkeley.edu" TargetMode="External"/><Relationship Id="rId5" Type="http://schemas.openxmlformats.org/officeDocument/2006/relationships/hyperlink" Target="mailto:prize@lists.berkeley.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ackitt\Desktop\01019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Settings\ztackitt\Desktop\01019651.dot</Template>
  <TotalTime>3</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Prize for Undergraduate Research</vt:lpstr>
    </vt:vector>
  </TitlesOfParts>
  <Manager/>
  <Company>Microsoft Corporation</Company>
  <LinksUpToDate>false</LinksUpToDate>
  <CharactersWithSpaces>3343</CharactersWithSpaces>
  <SharedDoc>false</SharedDoc>
  <HLinks>
    <vt:vector size="12" baseType="variant">
      <vt:variant>
        <vt:i4>8323188</vt:i4>
      </vt:variant>
      <vt:variant>
        <vt:i4>63</vt:i4>
      </vt:variant>
      <vt:variant>
        <vt:i4>0</vt:i4>
      </vt:variant>
      <vt:variant>
        <vt:i4>5</vt:i4>
      </vt:variant>
      <vt:variant>
        <vt:lpwstr>http://www.lib.berkeley.edu/researchprize/faqs</vt:lpwstr>
      </vt:variant>
      <vt:variant>
        <vt:lpwstr/>
      </vt:variant>
      <vt:variant>
        <vt:i4>2621519</vt:i4>
      </vt:variant>
      <vt:variant>
        <vt:i4>0</vt:i4>
      </vt:variant>
      <vt:variant>
        <vt:i4>0</vt:i4>
      </vt:variant>
      <vt:variant>
        <vt:i4>5</vt:i4>
      </vt:variant>
      <vt:variant>
        <vt:lpwstr>mailto:prize@lists.berkeley.edu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Prize for Undergraduate Research</dc:title>
  <dc:subject/>
  <dc:creator>generic</dc:creator>
  <cp:keywords/>
  <dc:description/>
  <cp:lastModifiedBy>Microsoft Office User</cp:lastModifiedBy>
  <cp:revision>4</cp:revision>
  <cp:lastPrinted>2009-10-21T16:24:00Z</cp:lastPrinted>
  <dcterms:created xsi:type="dcterms:W3CDTF">2019-12-09T20:25:00Z</dcterms:created>
  <dcterms:modified xsi:type="dcterms:W3CDTF">2023-01-13T18:40:00Z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